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75" w:rsidRDefault="00FB4255">
      <w:r>
        <w:t>Kinderboekenweek programma 2020</w:t>
      </w:r>
    </w:p>
    <w:p w:rsidR="00FB4255" w:rsidRDefault="00FB4255"/>
    <w:p w:rsidR="005E0091" w:rsidRPr="000A36D0" w:rsidRDefault="000A36D0">
      <w:pPr>
        <w:rPr>
          <w:b/>
        </w:rPr>
      </w:pPr>
      <w:r w:rsidRPr="000A36D0">
        <w:rPr>
          <w:b/>
        </w:rPr>
        <w:t>Groep 4-5-6-7-8</w:t>
      </w:r>
    </w:p>
    <w:p w:rsidR="005E0091" w:rsidRPr="005E0091" w:rsidRDefault="005E0091">
      <w:pPr>
        <w:rPr>
          <w:b/>
        </w:rPr>
      </w:pPr>
      <w:r w:rsidRPr="005E0091">
        <w:rPr>
          <w:b/>
        </w:rPr>
        <w:t>En toen?</w:t>
      </w:r>
    </w:p>
    <w:p w:rsidR="005E0091" w:rsidRPr="00D53DC5" w:rsidRDefault="005E0091">
      <w:pPr>
        <w:rPr>
          <w:b/>
        </w:rPr>
      </w:pPr>
      <w:r w:rsidRPr="00D53DC5">
        <w:rPr>
          <w:b/>
        </w:rPr>
        <w:t>Speciaal Kinderboekenweek programma in Teylers Museum!</w:t>
      </w:r>
    </w:p>
    <w:p w:rsidR="002F6DC4" w:rsidRDefault="00FB4255">
      <w:r w:rsidRPr="00FB4255">
        <w:t>Tijdens de Kinderboekenweek</w:t>
      </w:r>
      <w:r w:rsidR="002F6DC4">
        <w:t xml:space="preserve"> 2020</w:t>
      </w:r>
      <w:r w:rsidRPr="00FB4255">
        <w:t xml:space="preserve"> gaan </w:t>
      </w:r>
      <w:r w:rsidR="002F6DC4">
        <w:t>leerlingen in Tey</w:t>
      </w:r>
      <w:r w:rsidR="00DA4D75">
        <w:t xml:space="preserve">lers Museum terug in de tijd en komen werelden van toen </w:t>
      </w:r>
      <w:r w:rsidRPr="00FB4255">
        <w:t>tot leven</w:t>
      </w:r>
      <w:r w:rsidR="00120154">
        <w:t>!</w:t>
      </w:r>
      <w:r w:rsidRPr="00FB4255">
        <w:t xml:space="preserve"> </w:t>
      </w:r>
    </w:p>
    <w:p w:rsidR="00FB4255" w:rsidRDefault="002F6DC4">
      <w:r>
        <w:t xml:space="preserve">Het programma bestaat uit een kinderlezing </w:t>
      </w:r>
      <w:r w:rsidR="00792635">
        <w:t xml:space="preserve">door </w:t>
      </w:r>
      <w:r>
        <w:t>een beroemde schrijver</w:t>
      </w:r>
      <w:r w:rsidR="00792635">
        <w:t xml:space="preserve"> in de historische Gehoorzaal</w:t>
      </w:r>
      <w:r>
        <w:t>, een bezoek aan de geheime</w:t>
      </w:r>
      <w:r w:rsidR="00280534">
        <w:t xml:space="preserve"> bibliotheek van het museum waar de leerlingen</w:t>
      </w:r>
      <w:r>
        <w:t xml:space="preserve"> </w:t>
      </w:r>
      <w:r w:rsidR="00280534">
        <w:t xml:space="preserve">mogen </w:t>
      </w:r>
      <w:r>
        <w:t xml:space="preserve">bladeren </w:t>
      </w:r>
      <w:r w:rsidR="00C07608">
        <w:t>in</w:t>
      </w:r>
      <w:r>
        <w:t xml:space="preserve"> </w:t>
      </w:r>
      <w:r w:rsidR="00280534">
        <w:t>oude</w:t>
      </w:r>
      <w:r w:rsidR="00C07608">
        <w:t xml:space="preserve"> </w:t>
      </w:r>
      <w:r>
        <w:t>boeken</w:t>
      </w:r>
      <w:r w:rsidR="00C07608">
        <w:t>, kruipen ze in de huid van Keizer Napoleon en krijgen ze een demonstratie van de grote Elektriseermachine!</w:t>
      </w:r>
      <w:r>
        <w:t xml:space="preserve"> </w:t>
      </w:r>
      <w:r w:rsidR="00FB4255" w:rsidRPr="00FB4255">
        <w:t xml:space="preserve"> Je hebt geen tijdmachine nodig</w:t>
      </w:r>
      <w:r w:rsidR="00DA4D75">
        <w:t xml:space="preserve"> om andere tijden te ontdekken!</w:t>
      </w:r>
    </w:p>
    <w:p w:rsidR="00DA4D75" w:rsidRDefault="00DA4D75"/>
    <w:p w:rsidR="00DA4D75" w:rsidRDefault="00DA4D75">
      <w:r>
        <w:t>Tijd: 90 min</w:t>
      </w:r>
    </w:p>
    <w:p w:rsidR="00DA4D75" w:rsidRDefault="00DA4D75">
      <w:r>
        <w:t xml:space="preserve">Prijs: </w:t>
      </w:r>
      <w:r w:rsidRPr="00DA4D75">
        <w:t>€</w:t>
      </w:r>
      <w:r>
        <w:t xml:space="preserve"> 2,- per leerling</w:t>
      </w:r>
    </w:p>
    <w:p w:rsidR="00DA4D75" w:rsidRDefault="00DA4D75">
      <w:r>
        <w:t xml:space="preserve">Data: 2 t/m 9 oktober </w:t>
      </w:r>
    </w:p>
    <w:p w:rsidR="00120154" w:rsidRDefault="00120154">
      <w:r>
        <w:t>Extra: Kijk voor de meest actuele informatie op www.teylersmuseum.nl</w:t>
      </w:r>
    </w:p>
    <w:p w:rsidR="00DA4D75" w:rsidRDefault="00DA4D75">
      <w:r>
        <w:t xml:space="preserve">Wees er snel bij want er is maar beperkt plaats! </w:t>
      </w:r>
      <w:bookmarkStart w:id="0" w:name="_GoBack"/>
      <w:bookmarkEnd w:id="0"/>
      <w:r>
        <w:t xml:space="preserve">Reserveren kan via </w:t>
      </w:r>
      <w:hyperlink r:id="rId4" w:history="1">
        <w:r w:rsidR="00120154" w:rsidRPr="000C4D64">
          <w:rPr>
            <w:rStyle w:val="Hyperlink"/>
          </w:rPr>
          <w:t>reserveringen@teylersmuseum.nl</w:t>
        </w:r>
      </w:hyperlink>
      <w:r w:rsidR="00120154">
        <w:t xml:space="preserve"> of 0235531989</w:t>
      </w:r>
    </w:p>
    <w:p w:rsidR="00FB4255" w:rsidRDefault="00FB4255"/>
    <w:p w:rsidR="00FB4255" w:rsidRDefault="00FB4255"/>
    <w:p w:rsidR="00FB4255" w:rsidRDefault="00FB4255"/>
    <w:sectPr w:rsidR="00FB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55"/>
    <w:rsid w:val="00076541"/>
    <w:rsid w:val="000A36D0"/>
    <w:rsid w:val="00120154"/>
    <w:rsid w:val="00124CF9"/>
    <w:rsid w:val="00280534"/>
    <w:rsid w:val="002F6DC4"/>
    <w:rsid w:val="00334598"/>
    <w:rsid w:val="003912F7"/>
    <w:rsid w:val="005E0091"/>
    <w:rsid w:val="0073598C"/>
    <w:rsid w:val="00792635"/>
    <w:rsid w:val="007D75D5"/>
    <w:rsid w:val="00AD1B5A"/>
    <w:rsid w:val="00B87A75"/>
    <w:rsid w:val="00C07608"/>
    <w:rsid w:val="00D53DC5"/>
    <w:rsid w:val="00D62DFD"/>
    <w:rsid w:val="00DA4D75"/>
    <w:rsid w:val="00DA522F"/>
    <w:rsid w:val="00F11B41"/>
    <w:rsid w:val="00F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26B2"/>
  <w15:chartTrackingRefBased/>
  <w15:docId w15:val="{6B7742B4-AA42-4A93-AA19-D74FD887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rveringen@teylersmuseu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F38B8DE3</Template>
  <TotalTime>190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Laurien Hillen</dc:creator>
  <cp:keywords/>
  <dc:description/>
  <cp:lastModifiedBy>Laurien Hillen</cp:lastModifiedBy>
  <cp:revision>1</cp:revision>
  <dcterms:created xsi:type="dcterms:W3CDTF">2020-03-06T13:03:00Z</dcterms:created>
  <dcterms:modified xsi:type="dcterms:W3CDTF">2020-03-06T16:13:00Z</dcterms:modified>
</cp:coreProperties>
</file>